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31753" w:rsidRPr="00B31753" w:rsidTr="00B3175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53" w:rsidRPr="00B31753" w:rsidRDefault="00B31753" w:rsidP="00B3175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3175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1753" w:rsidRPr="00B31753" w:rsidRDefault="00B31753" w:rsidP="00B3175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31753" w:rsidRPr="00B31753" w:rsidTr="00B3175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31753" w:rsidRPr="00B31753" w:rsidRDefault="00B31753" w:rsidP="00B317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3175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B31753" w:rsidRPr="00B31753" w:rsidTr="00B3175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31753" w:rsidRPr="00B31753" w:rsidRDefault="00B31753" w:rsidP="00B3175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3175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31753" w:rsidRPr="00B31753" w:rsidRDefault="00B31753" w:rsidP="00B317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3175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31753" w:rsidRPr="00B31753" w:rsidTr="00B3175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31753" w:rsidRPr="00B31753" w:rsidRDefault="00B31753" w:rsidP="00B3175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3175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31753" w:rsidRPr="00B31753" w:rsidRDefault="00B31753" w:rsidP="00B3175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31753">
              <w:rPr>
                <w:rFonts w:ascii="Arial" w:hAnsi="Arial" w:cs="Arial"/>
                <w:sz w:val="24"/>
                <w:szCs w:val="24"/>
                <w:lang w:val="en-ZA" w:eastAsia="en-ZA"/>
              </w:rPr>
              <w:t>13.3100</w:t>
            </w:r>
          </w:p>
        </w:tc>
      </w:tr>
      <w:tr w:rsidR="00B31753" w:rsidRPr="00B31753" w:rsidTr="00B3175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31753" w:rsidRPr="00B31753" w:rsidRDefault="00B31753" w:rsidP="00B3175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3175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31753" w:rsidRPr="00B31753" w:rsidRDefault="00B31753" w:rsidP="00B3175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31753">
              <w:rPr>
                <w:rFonts w:ascii="Arial" w:hAnsi="Arial" w:cs="Arial"/>
                <w:sz w:val="24"/>
                <w:szCs w:val="24"/>
                <w:lang w:val="en-ZA" w:eastAsia="en-ZA"/>
              </w:rPr>
              <w:t>17.0715</w:t>
            </w:r>
          </w:p>
        </w:tc>
      </w:tr>
      <w:tr w:rsidR="00B31753" w:rsidRPr="00B31753" w:rsidTr="00B3175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31753" w:rsidRPr="00B31753" w:rsidRDefault="00B31753" w:rsidP="00B3175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3175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31753" w:rsidRPr="00B31753" w:rsidRDefault="00B31753" w:rsidP="00B3175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31753">
              <w:rPr>
                <w:rFonts w:ascii="Arial" w:hAnsi="Arial" w:cs="Arial"/>
                <w:sz w:val="24"/>
                <w:szCs w:val="24"/>
                <w:lang w:val="en-ZA" w:eastAsia="en-ZA"/>
              </w:rPr>
              <w:t>14.2633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C2579" w:rsidRPr="000C2579" w:rsidTr="000C2579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79" w:rsidRPr="000C2579" w:rsidRDefault="000C2579" w:rsidP="000C257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C257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579" w:rsidRPr="000C2579" w:rsidRDefault="000C2579" w:rsidP="000C257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C2579" w:rsidRPr="000C2579" w:rsidTr="000C257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C2579" w:rsidRPr="000C2579" w:rsidRDefault="000C2579" w:rsidP="000C25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C257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C2579" w:rsidRPr="000C2579" w:rsidTr="000C257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C2579" w:rsidRPr="000C2579" w:rsidRDefault="000C2579" w:rsidP="000C257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C257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C2579" w:rsidRPr="000C2579" w:rsidRDefault="000C2579" w:rsidP="000C257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C257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C2579" w:rsidRPr="000C2579" w:rsidTr="000C257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C2579" w:rsidRPr="000C2579" w:rsidRDefault="000C2579" w:rsidP="000C257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C257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C2579" w:rsidRPr="000C2579" w:rsidRDefault="000C2579" w:rsidP="000C257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C2579">
              <w:rPr>
                <w:rFonts w:ascii="Arial" w:hAnsi="Arial" w:cs="Arial"/>
                <w:sz w:val="24"/>
                <w:szCs w:val="24"/>
                <w:lang w:val="en-ZA" w:eastAsia="en-ZA"/>
              </w:rPr>
              <w:t>13.2838</w:t>
            </w:r>
          </w:p>
        </w:tc>
      </w:tr>
      <w:tr w:rsidR="000C2579" w:rsidRPr="000C2579" w:rsidTr="000C257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C2579" w:rsidRPr="000C2579" w:rsidRDefault="000C2579" w:rsidP="000C257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C257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C2579" w:rsidRPr="000C2579" w:rsidRDefault="000C2579" w:rsidP="000C257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C2579">
              <w:rPr>
                <w:rFonts w:ascii="Arial" w:hAnsi="Arial" w:cs="Arial"/>
                <w:sz w:val="24"/>
                <w:szCs w:val="24"/>
                <w:lang w:val="en-ZA" w:eastAsia="en-ZA"/>
              </w:rPr>
              <w:t>17.0306</w:t>
            </w:r>
          </w:p>
        </w:tc>
      </w:tr>
      <w:tr w:rsidR="000C2579" w:rsidRPr="000C2579" w:rsidTr="000C257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C2579" w:rsidRPr="000C2579" w:rsidRDefault="000C2579" w:rsidP="000C257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C257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C2579" w:rsidRPr="000C2579" w:rsidRDefault="000C2579" w:rsidP="000C257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C2579">
              <w:rPr>
                <w:rFonts w:ascii="Arial" w:hAnsi="Arial" w:cs="Arial"/>
                <w:sz w:val="24"/>
                <w:szCs w:val="24"/>
                <w:lang w:val="en-ZA" w:eastAsia="en-ZA"/>
              </w:rPr>
              <w:t>14.2260</w:t>
            </w:r>
          </w:p>
        </w:tc>
      </w:tr>
    </w:tbl>
    <w:p w:rsidR="000C2579" w:rsidRPr="00035935" w:rsidRDefault="000C2579" w:rsidP="00035935">
      <w:bookmarkStart w:id="0" w:name="_GoBack"/>
      <w:bookmarkEnd w:id="0"/>
    </w:p>
    <w:sectPr w:rsidR="000C2579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53"/>
    <w:rsid w:val="00025128"/>
    <w:rsid w:val="00035935"/>
    <w:rsid w:val="000C2579"/>
    <w:rsid w:val="00220021"/>
    <w:rsid w:val="002961E0"/>
    <w:rsid w:val="00685853"/>
    <w:rsid w:val="00775E6E"/>
    <w:rsid w:val="007E1A9E"/>
    <w:rsid w:val="008A1AC8"/>
    <w:rsid w:val="00AB3092"/>
    <w:rsid w:val="00B31753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57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C257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C257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C257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C257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C257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C257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3175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3175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C257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C257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C257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C257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3175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C257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3175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C25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57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C257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C257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C257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C257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C257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C257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3175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3175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C257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C257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C257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C257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3175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C257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3175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C2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2017-04-19T09:02:00Z</dcterms:created>
  <dcterms:modified xsi:type="dcterms:W3CDTF">2017-04-19T14:08:00Z</dcterms:modified>
</cp:coreProperties>
</file>